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E4EBF" w:rsidP="00BE4EBF" w:rsidRDefault="00BE4EBF" w14:paraId="672A6659" wp14:textId="77777777"/>
    <w:p xmlns:wp14="http://schemas.microsoft.com/office/word/2010/wordml" w:rsidR="00BE4EBF" w:rsidP="00C14F38" w:rsidRDefault="00BE4EBF" w14:paraId="5794DC21" wp14:textId="77777777">
      <w:pPr>
        <w:jc w:val="center"/>
        <w:rPr>
          <w:b/>
        </w:rPr>
      </w:pPr>
      <w:r>
        <w:rPr>
          <w:b/>
        </w:rPr>
        <w:t>CRONOGRAMA PLAZAS DE RESOLUCIÓN INTERNA</w:t>
      </w:r>
      <w:bookmarkStart w:name="_GoBack" w:id="0"/>
      <w:bookmarkEnd w:id="0"/>
    </w:p>
    <w:p xmlns:wp14="http://schemas.microsoft.com/office/word/2010/wordml" w:rsidR="00BE4EBF" w:rsidP="00BE4EBF" w:rsidRDefault="00BE4EBF" w14:paraId="0A37501D" wp14:textId="77777777"/>
    <w:p xmlns:wp14="http://schemas.microsoft.com/office/word/2010/wordml" w:rsidR="00BE4EBF" w:rsidP="00BE4EBF" w:rsidRDefault="00BE4EBF" w14:paraId="5DAB6C7B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47"/>
        <w:gridCol w:w="3783"/>
        <w:gridCol w:w="1344"/>
      </w:tblGrid>
      <w:tr xmlns:wp14="http://schemas.microsoft.com/office/word/2010/wordml" w:rsidRPr="005A0AC1" w:rsidR="005A0AC1" w:rsidTr="673A70BC" w14:paraId="57AE0C8D" wp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A0AC1" w:rsidR="00BE4EBF" w:rsidP="005A0AC1" w:rsidRDefault="00BE4EBF" w14:paraId="0530602E" wp14:textId="77777777">
            <w:pPr>
              <w:jc w:val="both"/>
              <w:rPr>
                <w:rFonts w:eastAsia="Calibri"/>
                <w:lang w:eastAsia="en-US"/>
              </w:rPr>
            </w:pPr>
            <w:r w:rsidRPr="005A0AC1">
              <w:rPr>
                <w:rFonts w:eastAsia="Calibri"/>
                <w:lang w:eastAsia="en-US"/>
              </w:rPr>
              <w:t>Publicación de concurso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A0AC1" w:rsidR="00BE4EBF" w:rsidP="005A0AC1" w:rsidRDefault="00ED7776" w14:paraId="0133FE42" wp14:textId="6E82B2E6">
            <w:pPr>
              <w:jc w:val="center"/>
              <w:rPr>
                <w:rFonts w:eastAsia="Calibri"/>
                <w:lang w:eastAsia="en-US"/>
              </w:rPr>
            </w:pPr>
            <w:r w:rsidRPr="673A70BC" w:rsidR="00ED7776">
              <w:rPr>
                <w:rFonts w:eastAsia="Calibri"/>
                <w:lang w:eastAsia="en-US"/>
              </w:rPr>
              <w:t>1</w:t>
            </w:r>
            <w:r w:rsidRPr="673A70BC" w:rsidR="31138D02">
              <w:rPr>
                <w:rFonts w:eastAsia="Calibri"/>
                <w:lang w:eastAsia="en-US"/>
              </w:rPr>
              <w:t xml:space="preserve">0 </w:t>
            </w:r>
            <w:r w:rsidRPr="673A70BC" w:rsidR="00BE4EBF">
              <w:rPr>
                <w:rFonts w:eastAsia="Calibri"/>
                <w:lang w:eastAsia="en-US"/>
              </w:rPr>
              <w:t xml:space="preserve">de </w:t>
            </w:r>
            <w:r w:rsidRPr="673A70BC" w:rsidR="719FFD86">
              <w:rPr>
                <w:rFonts w:eastAsia="Calibri"/>
                <w:lang w:eastAsia="en-US"/>
              </w:rPr>
              <w:t>julio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0AC1" w:rsidR="00BE4EBF" w:rsidP="005A0AC1" w:rsidRDefault="00BE4EBF" w14:paraId="02EB378F" wp14:textId="77777777">
            <w:pPr>
              <w:jc w:val="both"/>
              <w:rPr>
                <w:rFonts w:eastAsia="Calibri"/>
                <w:lang w:eastAsia="en-US"/>
              </w:rPr>
            </w:pPr>
          </w:p>
        </w:tc>
      </w:tr>
      <w:tr xmlns:wp14="http://schemas.microsoft.com/office/word/2010/wordml" w:rsidRPr="005A0AC1" w:rsidR="005A0AC1" w:rsidTr="673A70BC" w14:paraId="6A7502AA" wp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A0AC1" w:rsidR="00BE4EBF" w:rsidP="005A0AC1" w:rsidRDefault="00BE4EBF" w14:paraId="6BC719FA" wp14:textId="77777777">
            <w:pPr>
              <w:jc w:val="both"/>
              <w:rPr>
                <w:rFonts w:eastAsia="Calibri"/>
                <w:lang w:eastAsia="en-US"/>
              </w:rPr>
            </w:pPr>
            <w:r w:rsidRPr="005A0AC1">
              <w:rPr>
                <w:rFonts w:eastAsia="Calibri"/>
                <w:lang w:eastAsia="en-US"/>
              </w:rPr>
              <w:t>Presentación solicitudes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A0AC1" w:rsidR="00BE4EBF" w:rsidP="00C54668" w:rsidRDefault="00ED7776" w14:paraId="48F4E754" wp14:textId="3D2AF1A9">
            <w:pPr>
              <w:jc w:val="center"/>
              <w:rPr>
                <w:rFonts w:eastAsia="Calibri"/>
                <w:lang w:eastAsia="en-US"/>
              </w:rPr>
            </w:pPr>
            <w:r w:rsidRPr="673A70BC" w:rsidR="00ED7776">
              <w:rPr>
                <w:rFonts w:eastAsia="Calibri"/>
                <w:lang w:eastAsia="en-US"/>
              </w:rPr>
              <w:t>1</w:t>
            </w:r>
            <w:r w:rsidRPr="673A70BC" w:rsidR="6BDEDB5B">
              <w:rPr>
                <w:rFonts w:eastAsia="Calibri"/>
                <w:lang w:eastAsia="en-US"/>
              </w:rPr>
              <w:t>0</w:t>
            </w:r>
            <w:r w:rsidRPr="673A70BC" w:rsidR="00ED7776">
              <w:rPr>
                <w:rFonts w:eastAsia="Calibri"/>
                <w:lang w:eastAsia="en-US"/>
              </w:rPr>
              <w:t>-</w:t>
            </w:r>
            <w:r w:rsidRPr="673A70BC" w:rsidR="622EEB32">
              <w:rPr>
                <w:rFonts w:eastAsia="Calibri"/>
                <w:lang w:eastAsia="en-US"/>
              </w:rPr>
              <w:t>13</w:t>
            </w:r>
            <w:r w:rsidRPr="673A70BC" w:rsidR="00ED7776">
              <w:rPr>
                <w:rFonts w:eastAsia="Calibri"/>
                <w:lang w:eastAsia="en-US"/>
              </w:rPr>
              <w:t xml:space="preserve"> </w:t>
            </w:r>
            <w:r w:rsidRPr="673A70BC" w:rsidR="01E3D11C">
              <w:rPr>
                <w:rFonts w:eastAsia="Calibri"/>
                <w:lang w:eastAsia="en-US"/>
              </w:rPr>
              <w:t>julio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0AC1" w:rsidR="00BE4EBF" w:rsidP="005A0AC1" w:rsidRDefault="00BE4EBF" w14:paraId="6A05A809" wp14:textId="77777777">
            <w:pPr>
              <w:jc w:val="both"/>
              <w:rPr>
                <w:rFonts w:eastAsia="Calibri"/>
                <w:lang w:eastAsia="en-US"/>
              </w:rPr>
            </w:pPr>
          </w:p>
        </w:tc>
      </w:tr>
      <w:tr xmlns:wp14="http://schemas.microsoft.com/office/word/2010/wordml" w:rsidRPr="005A0AC1" w:rsidR="005A0AC1" w:rsidTr="673A70BC" w14:paraId="7CE3963B" wp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A0AC1" w:rsidR="00BE4EBF" w:rsidP="005A0AC1" w:rsidRDefault="00BE4EBF" w14:paraId="33F2DC62" wp14:textId="77777777">
            <w:pPr>
              <w:jc w:val="both"/>
              <w:rPr>
                <w:rFonts w:eastAsia="Calibri"/>
                <w:lang w:eastAsia="en-US"/>
              </w:rPr>
            </w:pPr>
            <w:r w:rsidRPr="005A0AC1">
              <w:rPr>
                <w:rFonts w:eastAsia="Calibri"/>
                <w:lang w:eastAsia="en-US"/>
              </w:rPr>
              <w:t>Lista provisional admitidos y excluidos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0AC1" w:rsidR="00BE4EBF" w:rsidP="005A0AC1" w:rsidRDefault="00C14F38" w14:paraId="558E8D5F" wp14:textId="07CF5E45">
            <w:pPr>
              <w:jc w:val="center"/>
              <w:rPr>
                <w:rFonts w:eastAsia="Calibri"/>
                <w:lang w:eastAsia="en-US"/>
              </w:rPr>
            </w:pPr>
            <w:r w:rsidRPr="673A70BC" w:rsidR="76D511E6">
              <w:rPr>
                <w:rFonts w:eastAsia="Calibri"/>
                <w:lang w:eastAsia="en-US"/>
              </w:rPr>
              <w:t>1</w:t>
            </w:r>
            <w:r w:rsidRPr="673A70BC" w:rsidR="00C14F38">
              <w:rPr>
                <w:rFonts w:eastAsia="Calibri"/>
                <w:lang w:eastAsia="en-US"/>
              </w:rPr>
              <w:t>7</w:t>
            </w:r>
            <w:r w:rsidRPr="673A70BC" w:rsidR="00ED7776">
              <w:rPr>
                <w:rFonts w:eastAsia="Calibri"/>
                <w:lang w:eastAsia="en-US"/>
              </w:rPr>
              <w:t xml:space="preserve"> de </w:t>
            </w:r>
            <w:r w:rsidRPr="673A70BC" w:rsidR="1AB07950">
              <w:rPr>
                <w:rFonts w:eastAsia="Calibri"/>
                <w:lang w:eastAsia="en-US"/>
              </w:rPr>
              <w:t>julio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A0AC1" w:rsidR="00BE4EBF" w:rsidP="005A0AC1" w:rsidRDefault="00BE4EBF" w14:paraId="5A39BBE3" wp14:textId="77777777">
            <w:pPr>
              <w:jc w:val="both"/>
              <w:rPr>
                <w:rFonts w:eastAsia="Calibri"/>
                <w:lang w:eastAsia="en-US"/>
              </w:rPr>
            </w:pPr>
          </w:p>
        </w:tc>
      </w:tr>
      <w:tr xmlns:wp14="http://schemas.microsoft.com/office/word/2010/wordml" w:rsidRPr="005A0AC1" w:rsidR="005A0AC1" w:rsidTr="673A70BC" w14:paraId="31B515AA" wp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A0AC1" w:rsidR="00BE4EBF" w:rsidP="005A0AC1" w:rsidRDefault="00BE4EBF" w14:paraId="56C7D428" wp14:textId="77777777">
            <w:pPr>
              <w:jc w:val="both"/>
              <w:rPr>
                <w:rFonts w:eastAsia="Calibri"/>
                <w:lang w:eastAsia="en-US"/>
              </w:rPr>
            </w:pPr>
            <w:r w:rsidRPr="005A0AC1">
              <w:rPr>
                <w:rFonts w:eastAsia="Calibri"/>
                <w:lang w:eastAsia="en-US"/>
              </w:rPr>
              <w:t>Reclamaciones a lista admitidos y excluidos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A0AC1" w:rsidR="00BE4EBF" w:rsidP="005A0AC1" w:rsidRDefault="00BE4EBF" w14:paraId="27363990" wp14:textId="77777777">
            <w:pPr>
              <w:jc w:val="center"/>
              <w:rPr>
                <w:rFonts w:eastAsia="Calibri"/>
                <w:lang w:eastAsia="en-US"/>
              </w:rPr>
            </w:pPr>
            <w:r w:rsidRPr="005A0AC1">
              <w:rPr>
                <w:rFonts w:eastAsia="Calibri"/>
                <w:lang w:eastAsia="en-US"/>
              </w:rPr>
              <w:t>3 días naturales después de publicación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0AC1" w:rsidR="00BE4EBF" w:rsidP="005A0AC1" w:rsidRDefault="00BE4EBF" w14:paraId="41C8F396" wp14:textId="77777777">
            <w:pPr>
              <w:jc w:val="both"/>
              <w:rPr>
                <w:rFonts w:eastAsia="Calibri"/>
                <w:lang w:eastAsia="en-US"/>
              </w:rPr>
            </w:pPr>
          </w:p>
        </w:tc>
      </w:tr>
      <w:tr xmlns:wp14="http://schemas.microsoft.com/office/word/2010/wordml" w:rsidRPr="005A0AC1" w:rsidR="005A0AC1" w:rsidTr="673A70BC" w14:paraId="7316B229" wp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A0AC1" w:rsidR="00BE4EBF" w:rsidP="005A0AC1" w:rsidRDefault="00BE4EBF" w14:paraId="633B1BDF" wp14:textId="77777777">
            <w:pPr>
              <w:jc w:val="both"/>
              <w:rPr>
                <w:rFonts w:eastAsia="Calibri"/>
                <w:lang w:eastAsia="en-US"/>
              </w:rPr>
            </w:pPr>
            <w:r w:rsidRPr="005A0AC1">
              <w:rPr>
                <w:rFonts w:eastAsia="Calibri"/>
                <w:lang w:eastAsia="en-US"/>
              </w:rPr>
              <w:t>Lista definitiva admitidos y excluidos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0AC1" w:rsidR="00BE4EBF" w:rsidP="005A0AC1" w:rsidRDefault="00ED7776" w14:paraId="759125A3" wp14:textId="7B3C30E5">
            <w:pPr>
              <w:jc w:val="center"/>
              <w:rPr>
                <w:rFonts w:eastAsia="Calibri"/>
                <w:lang w:eastAsia="en-US"/>
              </w:rPr>
            </w:pPr>
            <w:r w:rsidRPr="673A70BC" w:rsidR="34CDF3CB">
              <w:rPr>
                <w:rFonts w:eastAsia="Calibri"/>
                <w:lang w:eastAsia="en-US"/>
              </w:rPr>
              <w:t>21</w:t>
            </w:r>
            <w:r w:rsidRPr="673A70BC" w:rsidR="00ED7776">
              <w:rPr>
                <w:rFonts w:eastAsia="Calibri"/>
                <w:lang w:eastAsia="en-US"/>
              </w:rPr>
              <w:t xml:space="preserve"> de </w:t>
            </w:r>
            <w:r w:rsidRPr="673A70BC" w:rsidR="2B9FF16A">
              <w:rPr>
                <w:rFonts w:eastAsia="Calibri"/>
                <w:lang w:eastAsia="en-US"/>
              </w:rPr>
              <w:t>julio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0AC1" w:rsidR="00BE4EBF" w:rsidP="005A0AC1" w:rsidRDefault="00BE4EBF" w14:paraId="72A3D3EC" wp14:textId="77777777">
            <w:pPr>
              <w:jc w:val="both"/>
              <w:rPr>
                <w:rFonts w:eastAsia="Calibri"/>
                <w:lang w:eastAsia="en-US"/>
              </w:rPr>
            </w:pPr>
          </w:p>
        </w:tc>
      </w:tr>
      <w:tr xmlns:wp14="http://schemas.microsoft.com/office/word/2010/wordml" w:rsidRPr="005A0AC1" w:rsidR="005A0AC1" w:rsidTr="673A70BC" w14:paraId="3414AAAE" wp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A0AC1" w:rsidR="00BE4EBF" w:rsidP="005A0AC1" w:rsidRDefault="00BE4EBF" w14:paraId="240F9891" wp14:textId="77777777">
            <w:pPr>
              <w:jc w:val="both"/>
              <w:rPr>
                <w:rFonts w:eastAsia="Calibri"/>
                <w:lang w:eastAsia="en-US"/>
              </w:rPr>
            </w:pPr>
            <w:r w:rsidRPr="005A0AC1">
              <w:rPr>
                <w:rFonts w:eastAsia="Calibri"/>
                <w:lang w:eastAsia="en-US"/>
              </w:rPr>
              <w:t>Resolución provisional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0AC1" w:rsidR="00BE4EBF" w:rsidP="005A0AC1" w:rsidRDefault="00ED7776" w14:paraId="09A2FEC9" wp14:textId="5E46237A">
            <w:pPr>
              <w:jc w:val="center"/>
              <w:rPr>
                <w:rFonts w:eastAsia="Calibri"/>
                <w:lang w:eastAsia="en-US"/>
              </w:rPr>
            </w:pPr>
            <w:r w:rsidRPr="673A70BC" w:rsidR="0AF26403">
              <w:rPr>
                <w:rFonts w:eastAsia="Calibri"/>
                <w:lang w:eastAsia="en-US"/>
              </w:rPr>
              <w:t>4</w:t>
            </w:r>
            <w:r w:rsidRPr="673A70BC" w:rsidR="00ED7776">
              <w:rPr>
                <w:rFonts w:eastAsia="Calibri"/>
                <w:lang w:eastAsia="en-US"/>
              </w:rPr>
              <w:t xml:space="preserve"> de septiembre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0AC1" w:rsidR="00BE4EBF" w:rsidP="005A0AC1" w:rsidRDefault="00BE4EBF" w14:paraId="0D0B940D" wp14:textId="77777777">
            <w:pPr>
              <w:jc w:val="both"/>
              <w:rPr>
                <w:rFonts w:eastAsia="Calibri"/>
                <w:lang w:eastAsia="en-US"/>
              </w:rPr>
            </w:pPr>
          </w:p>
        </w:tc>
      </w:tr>
      <w:tr xmlns:wp14="http://schemas.microsoft.com/office/word/2010/wordml" w:rsidRPr="005A0AC1" w:rsidR="005A0AC1" w:rsidTr="673A70BC" w14:paraId="12476FAE" wp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A0AC1" w:rsidR="00BE4EBF" w:rsidP="005A0AC1" w:rsidRDefault="00BE4EBF" w14:paraId="64C8FFB4" wp14:textId="77777777">
            <w:pPr>
              <w:jc w:val="both"/>
              <w:rPr>
                <w:rFonts w:eastAsia="Calibri"/>
                <w:lang w:eastAsia="en-US"/>
              </w:rPr>
            </w:pPr>
            <w:r w:rsidRPr="005A0AC1">
              <w:rPr>
                <w:rFonts w:eastAsia="Calibri"/>
                <w:lang w:eastAsia="en-US"/>
              </w:rPr>
              <w:t>Reclamaciones a resolución provisional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A0AC1" w:rsidR="00BE4EBF" w:rsidP="005A0AC1" w:rsidRDefault="005955A8" w14:paraId="7993DEC9" wp14:textId="777777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5A0AC1" w:rsidR="00BE4EBF">
              <w:rPr>
                <w:rFonts w:eastAsia="Calibri"/>
                <w:lang w:eastAsia="en-US"/>
              </w:rPr>
              <w:t xml:space="preserve"> días naturales después de publicación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0AC1" w:rsidR="00BE4EBF" w:rsidP="005A0AC1" w:rsidRDefault="00BE4EBF" w14:paraId="0E27B00A" wp14:textId="77777777">
            <w:pPr>
              <w:jc w:val="both"/>
              <w:rPr>
                <w:rFonts w:eastAsia="Calibri"/>
                <w:lang w:eastAsia="en-US"/>
              </w:rPr>
            </w:pPr>
          </w:p>
        </w:tc>
      </w:tr>
      <w:tr xmlns:wp14="http://schemas.microsoft.com/office/word/2010/wordml" w:rsidRPr="005A0AC1" w:rsidR="005A0AC1" w:rsidTr="673A70BC" w14:paraId="77AB566A" wp14:textId="77777777"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5A0AC1" w:rsidR="00BE4EBF" w:rsidP="005A0AC1" w:rsidRDefault="00BE4EBF" w14:paraId="47273BA6" wp14:textId="77777777">
            <w:pPr>
              <w:jc w:val="both"/>
              <w:rPr>
                <w:rFonts w:eastAsia="Calibri"/>
                <w:lang w:eastAsia="en-US"/>
              </w:rPr>
            </w:pPr>
            <w:r w:rsidRPr="005A0AC1">
              <w:rPr>
                <w:rFonts w:eastAsia="Calibri"/>
                <w:lang w:eastAsia="en-US"/>
              </w:rPr>
              <w:t>Resolución definitiva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0AC1" w:rsidR="00BE4EBF" w:rsidP="00C14F38" w:rsidRDefault="005955A8" w14:paraId="189F01B5" wp14:textId="00D6B349">
            <w:pPr>
              <w:jc w:val="center"/>
              <w:rPr>
                <w:rFonts w:eastAsia="Calibri"/>
                <w:lang w:eastAsia="en-US"/>
              </w:rPr>
            </w:pPr>
            <w:r w:rsidRPr="673A70BC" w:rsidR="56140B39">
              <w:rPr>
                <w:rFonts w:eastAsia="Calibri"/>
                <w:lang w:eastAsia="en-US"/>
              </w:rPr>
              <w:t>8</w:t>
            </w:r>
            <w:r w:rsidRPr="673A70BC" w:rsidR="00ED7776">
              <w:rPr>
                <w:rFonts w:eastAsia="Calibri"/>
                <w:lang w:eastAsia="en-US"/>
              </w:rPr>
              <w:t xml:space="preserve"> de septiembre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A0AC1" w:rsidR="00BE4EBF" w:rsidP="005A0AC1" w:rsidRDefault="00BE4EBF" w14:paraId="60061E4C" wp14:textId="7777777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xmlns:wp14="http://schemas.microsoft.com/office/word/2010/wordml" w:rsidR="00BE4EBF" w:rsidP="00BE4EBF" w:rsidRDefault="00BE4EBF" w14:paraId="44EAFD9C" wp14:textId="77777777">
      <w:pPr>
        <w:rPr>
          <w:lang w:eastAsia="en-US"/>
        </w:rPr>
      </w:pPr>
    </w:p>
    <w:p xmlns:wp14="http://schemas.microsoft.com/office/word/2010/wordml" w:rsidRPr="00BF11C2" w:rsidR="00272958" w:rsidP="00BF11C2" w:rsidRDefault="00272958" w14:paraId="4B94D5A5" wp14:textId="77777777"/>
    <w:sectPr w:rsidRPr="00BF11C2" w:rsidR="00272958" w:rsidSect="00377015">
      <w:headerReference w:type="default" r:id="rId7"/>
      <w:pgSz w:w="11906" w:h="16838" w:orient="portrait"/>
      <w:pgMar w:top="2878" w:right="1247" w:bottom="851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30B96" w:rsidRDefault="00930B96" w14:paraId="3656B9AB" wp14:textId="77777777">
      <w:r>
        <w:separator/>
      </w:r>
    </w:p>
  </w:endnote>
  <w:endnote w:type="continuationSeparator" w:id="0">
    <w:p xmlns:wp14="http://schemas.microsoft.com/office/word/2010/wordml" w:rsidR="00930B96" w:rsidRDefault="00930B96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ana ND Aa Os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OsF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30B96" w:rsidRDefault="00930B96" w14:paraId="049F31CB" wp14:textId="77777777">
      <w:r>
        <w:separator/>
      </w:r>
    </w:p>
  </w:footnote>
  <w:footnote w:type="continuationSeparator" w:id="0">
    <w:p xmlns:wp14="http://schemas.microsoft.com/office/word/2010/wordml" w:rsidR="00930B96" w:rsidRDefault="00930B96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423AC8" w:rsidR="00272958" w:rsidP="00147D9F" w:rsidRDefault="00930B96" w14:paraId="7DB28B47" wp14:textId="77777777">
    <w:pPr>
      <w:pStyle w:val="Encabezado"/>
      <w:jc w:val="right"/>
      <w:rPr>
        <w:rFonts w:ascii="Titillium Web" w:hAnsi="Titillium Web"/>
        <w:b/>
        <w:color w:val="00543F"/>
        <w:sz w:val="16"/>
        <w:szCs w:val="16"/>
      </w:rPr>
    </w:pPr>
    <w:r>
      <w:rPr>
        <w:noProof/>
      </w:rPr>
      <w:pict w14:anchorId="427952C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Imagen 1" style="position:absolute;left:0;text-align:left;margin-left:-2.3pt;margin-top:-3.15pt;width:130.35pt;height:62.3pt;z-index:-1;visibility:visible" alt="ourense" o:spid="_x0000_s2049" type="#_x0000_t75">
          <v:imagedata o:title="" r:id="rId1"/>
        </v:shape>
      </w:pict>
    </w:r>
    <w:r w:rsidRPr="00423AC8" w:rsidR="00272958">
      <w:rPr>
        <w:rFonts w:ascii="Titillium Web" w:hAnsi="Titillium Web"/>
        <w:b/>
        <w:color w:val="00543F"/>
        <w:sz w:val="16"/>
        <w:szCs w:val="16"/>
      </w:rPr>
      <w:t xml:space="preserve">                                                                                           </w:t>
    </w:r>
    <w:r w:rsidR="00272958">
      <w:rPr>
        <w:rFonts w:ascii="Titillium Web" w:hAnsi="Titillium Web"/>
        <w:b/>
        <w:color w:val="00543F"/>
        <w:sz w:val="16"/>
        <w:szCs w:val="16"/>
      </w:rPr>
      <w:t xml:space="preserve">          CENTRO ASOCIADO A LA UNED EN OURENSE</w:t>
    </w:r>
  </w:p>
  <w:p xmlns:wp14="http://schemas.microsoft.com/office/word/2010/wordml" w:rsidRPr="004C39FE" w:rsidR="00272958" w:rsidP="00147D9F" w:rsidRDefault="00930B96" w14:paraId="627C468F" wp14:textId="77777777">
    <w:pPr>
      <w:pStyle w:val="Encabezado"/>
      <w:spacing w:line="360" w:lineRule="auto"/>
      <w:rPr>
        <w:rFonts w:ascii="Fontana ND Aa OsF" w:hAnsi="Fontana ND Aa OsF"/>
        <w:b/>
        <w:color w:val="00543F"/>
        <w:sz w:val="8"/>
        <w:szCs w:val="8"/>
      </w:rPr>
    </w:pPr>
    <w:r>
      <w:rPr>
        <w:noProof/>
      </w:rPr>
      <w:pict w14:anchorId="16132B65">
        <v:line id="3 Conector recto" style="position:absolute;z-index:1;visibility:visible;mso-width-relative:margin" o:spid="_x0000_s2050" strokecolor="#00533e" strokeweight="2pt" from="391.05pt,4.7pt" to="447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"/>
      </w:pict>
    </w:r>
    <w:r w:rsidRPr="004C39FE" w:rsidR="00272958">
      <w:rPr>
        <w:rFonts w:ascii="Fontana ND Aa OsF" w:hAnsi="Fontana ND Aa OsF"/>
        <w:b/>
        <w:color w:val="00543F"/>
        <w:sz w:val="16"/>
        <w:szCs w:val="16"/>
      </w:rPr>
      <w:t xml:space="preserve">                                                                                           </w:t>
    </w:r>
  </w:p>
  <w:p xmlns:wp14="http://schemas.microsoft.com/office/word/2010/wordml" w:rsidRPr="004C39FE" w:rsidR="00272958" w:rsidP="00147D9F" w:rsidRDefault="00272958" w14:paraId="745CABF6" wp14:textId="77777777">
    <w:pPr>
      <w:pStyle w:val="Encabezado"/>
      <w:rPr>
        <w:rFonts w:ascii="Arial Black" w:hAnsi="Arial Black"/>
        <w:b/>
        <w:color w:val="00543F"/>
        <w:sz w:val="8"/>
        <w:szCs w:val="8"/>
      </w:rPr>
    </w:pPr>
    <w:r w:rsidRPr="004C39FE">
      <w:rPr>
        <w:rFonts w:ascii="Arial Black" w:hAnsi="Arial Black"/>
        <w:b/>
        <w:color w:val="00543F"/>
        <w:sz w:val="8"/>
        <w:szCs w:val="8"/>
      </w:rPr>
      <w:t xml:space="preserve">                                                                                                                                      </w:t>
    </w:r>
    <w:r>
      <w:rPr>
        <w:rFonts w:ascii="Arial Black" w:hAnsi="Arial Black"/>
        <w:b/>
        <w:color w:val="00543F"/>
        <w:sz w:val="16"/>
        <w:szCs w:val="16"/>
      </w:rPr>
      <w:t xml:space="preserve">                                                                                          </w:t>
    </w:r>
  </w:p>
  <w:p xmlns:wp14="http://schemas.microsoft.com/office/word/2010/wordml" w:rsidRPr="00D13B03" w:rsidR="00272958" w:rsidP="00147D9F" w:rsidRDefault="00272958" w14:paraId="3DCC24DA" wp14:textId="77777777">
    <w:pPr>
      <w:pStyle w:val="Encabezado"/>
      <w:jc w:val="right"/>
      <w:rPr>
        <w:rFonts w:ascii="Arial" w:hAnsi="Arial" w:cs="Arial"/>
        <w:sz w:val="16"/>
        <w:szCs w:val="16"/>
      </w:rPr>
    </w:pPr>
    <w:r w:rsidRPr="00D13B03">
      <w:rPr>
        <w:rFonts w:ascii="Arial" w:hAnsi="Arial" w:cs="Arial"/>
        <w:sz w:val="16"/>
        <w:szCs w:val="16"/>
      </w:rPr>
      <w:t>Torres do Pino, s/n, 32001-Ourense</w:t>
    </w:r>
  </w:p>
  <w:p xmlns:wp14="http://schemas.microsoft.com/office/word/2010/wordml" w:rsidRPr="00260866" w:rsidR="00272958" w:rsidP="00147D9F" w:rsidRDefault="00272958" w14:paraId="3F33EE40" wp14:textId="77777777">
    <w:pPr>
      <w:pStyle w:val="Encabezado"/>
      <w:jc w:val="right"/>
      <w:rPr>
        <w:rFonts w:ascii="Arial" w:hAnsi="Arial" w:cs="Arial"/>
        <w:sz w:val="16"/>
        <w:szCs w:val="16"/>
      </w:rPr>
    </w:pPr>
    <w:r w:rsidRPr="00D13B03">
      <w:rPr>
        <w:rFonts w:ascii="Arial" w:hAnsi="Arial" w:cs="Arial"/>
        <w:sz w:val="16"/>
        <w:szCs w:val="16"/>
      </w:rPr>
      <w:t xml:space="preserve"> </w:t>
    </w:r>
    <w:hyperlink w:history="1" r:id="rId2">
      <w:r w:rsidRPr="00260866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info@ourense.uned.es</w:t>
      </w:r>
    </w:hyperlink>
    <w:r w:rsidRPr="00260866">
      <w:rPr>
        <w:rFonts w:ascii="Arial" w:hAnsi="Arial" w:cs="Arial"/>
        <w:sz w:val="16"/>
        <w:szCs w:val="16"/>
      </w:rPr>
      <w:t xml:space="preserve">  </w:t>
    </w:r>
  </w:p>
  <w:p xmlns:wp14="http://schemas.microsoft.com/office/word/2010/wordml" w:rsidRPr="00D13B03" w:rsidR="00272958" w:rsidP="00147D9F" w:rsidRDefault="00272958" w14:paraId="34C4BAB2" wp14:textId="77777777">
    <w:pPr>
      <w:pStyle w:val="Encabezado"/>
      <w:jc w:val="right"/>
      <w:rPr>
        <w:rFonts w:ascii="Arial" w:hAnsi="Arial" w:cs="Arial"/>
        <w:sz w:val="16"/>
        <w:szCs w:val="16"/>
      </w:rPr>
    </w:pPr>
    <w:proofErr w:type="spellStart"/>
    <w:r w:rsidRPr="00D13B03">
      <w:rPr>
        <w:rFonts w:ascii="Arial" w:hAnsi="Arial" w:cs="Arial"/>
        <w:sz w:val="16"/>
        <w:szCs w:val="16"/>
      </w:rPr>
      <w:t>Tf</w:t>
    </w:r>
    <w:proofErr w:type="spellEnd"/>
    <w:r w:rsidRPr="00D13B03">
      <w:rPr>
        <w:rFonts w:ascii="Arial" w:hAnsi="Arial" w:cs="Arial"/>
        <w:sz w:val="16"/>
        <w:szCs w:val="16"/>
      </w:rPr>
      <w:t>: 988 371444</w:t>
    </w:r>
  </w:p>
  <w:p xmlns:wp14="http://schemas.microsoft.com/office/word/2010/wordml" w:rsidRPr="00D13B03" w:rsidR="00272958" w:rsidP="00147D9F" w:rsidRDefault="00272958" w14:paraId="3E82E5F0" wp14:textId="77777777">
    <w:pPr>
      <w:pStyle w:val="Encabezado"/>
      <w:jc w:val="right"/>
      <w:rPr>
        <w:rFonts w:ascii="Arial" w:hAnsi="Arial" w:cs="Arial"/>
        <w:sz w:val="16"/>
        <w:szCs w:val="16"/>
      </w:rPr>
    </w:pPr>
    <w:r w:rsidRPr="00D13B03">
      <w:rPr>
        <w:rFonts w:ascii="Arial" w:hAnsi="Arial" w:cs="Arial"/>
        <w:sz w:val="16"/>
        <w:szCs w:val="16"/>
      </w:rPr>
      <w:t xml:space="preserve"> www.unedourense.es</w:t>
    </w:r>
  </w:p>
  <w:p xmlns:wp14="http://schemas.microsoft.com/office/word/2010/wordml" w:rsidRPr="00D13B03" w:rsidR="00272958" w:rsidP="00C562A5" w:rsidRDefault="00272958" w14:paraId="3DEEC669" wp14:textId="77777777">
    <w:pPr>
      <w:pStyle w:val="Encabezado"/>
      <w:rPr>
        <w:rFonts w:ascii="Fontana ND Cc OsF Semibold" w:hAnsi="Fontana ND Cc OsF Semibol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4C7A"/>
    <w:multiLevelType w:val="hybridMultilevel"/>
    <w:tmpl w:val="78188C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40092E"/>
    <w:multiLevelType w:val="hybridMultilevel"/>
    <w:tmpl w:val="0326487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06"/>
    <w:rsid w:val="00023046"/>
    <w:rsid w:val="000256FD"/>
    <w:rsid w:val="00036D93"/>
    <w:rsid w:val="00043B75"/>
    <w:rsid w:val="000566BC"/>
    <w:rsid w:val="00063A90"/>
    <w:rsid w:val="00074139"/>
    <w:rsid w:val="000860CD"/>
    <w:rsid w:val="00114F8A"/>
    <w:rsid w:val="00125559"/>
    <w:rsid w:val="00136237"/>
    <w:rsid w:val="00141E15"/>
    <w:rsid w:val="00147D9F"/>
    <w:rsid w:val="00150F1D"/>
    <w:rsid w:val="001829F9"/>
    <w:rsid w:val="00196355"/>
    <w:rsid w:val="001B1114"/>
    <w:rsid w:val="001E07B9"/>
    <w:rsid w:val="001F0178"/>
    <w:rsid w:val="00210582"/>
    <w:rsid w:val="0023157F"/>
    <w:rsid w:val="00260866"/>
    <w:rsid w:val="00267FE9"/>
    <w:rsid w:val="00272958"/>
    <w:rsid w:val="002F13BC"/>
    <w:rsid w:val="0031594F"/>
    <w:rsid w:val="00377015"/>
    <w:rsid w:val="003774A4"/>
    <w:rsid w:val="00394752"/>
    <w:rsid w:val="003A069C"/>
    <w:rsid w:val="003B2F3E"/>
    <w:rsid w:val="003D17C6"/>
    <w:rsid w:val="00402D47"/>
    <w:rsid w:val="00423AC8"/>
    <w:rsid w:val="00444954"/>
    <w:rsid w:val="004C39FE"/>
    <w:rsid w:val="0051208E"/>
    <w:rsid w:val="00551861"/>
    <w:rsid w:val="005801CC"/>
    <w:rsid w:val="005955A8"/>
    <w:rsid w:val="005A0AC1"/>
    <w:rsid w:val="00652A1A"/>
    <w:rsid w:val="0067562B"/>
    <w:rsid w:val="00675F68"/>
    <w:rsid w:val="006770B6"/>
    <w:rsid w:val="006B1D8F"/>
    <w:rsid w:val="006C065B"/>
    <w:rsid w:val="0070615D"/>
    <w:rsid w:val="007522AA"/>
    <w:rsid w:val="007736B6"/>
    <w:rsid w:val="007814B3"/>
    <w:rsid w:val="007C20DB"/>
    <w:rsid w:val="007F7ECE"/>
    <w:rsid w:val="00812E20"/>
    <w:rsid w:val="00815F9E"/>
    <w:rsid w:val="00840374"/>
    <w:rsid w:val="008E5862"/>
    <w:rsid w:val="008F4B4E"/>
    <w:rsid w:val="00930B96"/>
    <w:rsid w:val="0094514D"/>
    <w:rsid w:val="009F3202"/>
    <w:rsid w:val="00A44F49"/>
    <w:rsid w:val="00A779F6"/>
    <w:rsid w:val="00A77B1D"/>
    <w:rsid w:val="00AE4693"/>
    <w:rsid w:val="00B7194F"/>
    <w:rsid w:val="00B750D9"/>
    <w:rsid w:val="00B822C0"/>
    <w:rsid w:val="00B85FBC"/>
    <w:rsid w:val="00B8708C"/>
    <w:rsid w:val="00B953B3"/>
    <w:rsid w:val="00BE4EBF"/>
    <w:rsid w:val="00BE7BEB"/>
    <w:rsid w:val="00BF052C"/>
    <w:rsid w:val="00BF11C2"/>
    <w:rsid w:val="00BF711F"/>
    <w:rsid w:val="00C14489"/>
    <w:rsid w:val="00C14F38"/>
    <w:rsid w:val="00C54668"/>
    <w:rsid w:val="00C562A5"/>
    <w:rsid w:val="00C71849"/>
    <w:rsid w:val="00CD7D69"/>
    <w:rsid w:val="00D02E6F"/>
    <w:rsid w:val="00D04B62"/>
    <w:rsid w:val="00D116CD"/>
    <w:rsid w:val="00D13B03"/>
    <w:rsid w:val="00D93886"/>
    <w:rsid w:val="00DB148A"/>
    <w:rsid w:val="00E04E4D"/>
    <w:rsid w:val="00E2219F"/>
    <w:rsid w:val="00E41079"/>
    <w:rsid w:val="00E6500D"/>
    <w:rsid w:val="00E65D45"/>
    <w:rsid w:val="00E66A2A"/>
    <w:rsid w:val="00ED7776"/>
    <w:rsid w:val="00EE53E3"/>
    <w:rsid w:val="00F159F6"/>
    <w:rsid w:val="00F26C30"/>
    <w:rsid w:val="00F4492E"/>
    <w:rsid w:val="00F72906"/>
    <w:rsid w:val="00F86E30"/>
    <w:rsid w:val="01E3D11C"/>
    <w:rsid w:val="0AF26403"/>
    <w:rsid w:val="1AB07950"/>
    <w:rsid w:val="2B9FF16A"/>
    <w:rsid w:val="31138D02"/>
    <w:rsid w:val="34CDF3CB"/>
    <w:rsid w:val="56140B39"/>
    <w:rsid w:val="563089FF"/>
    <w:rsid w:val="622EEB32"/>
    <w:rsid w:val="659EA05B"/>
    <w:rsid w:val="673A70BC"/>
    <w:rsid w:val="6BDEDB5B"/>
    <w:rsid w:val="719FFD86"/>
    <w:rsid w:val="74AFC65B"/>
    <w:rsid w:val="76D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066A578"/>
  <w14:defaultImageDpi w14:val="0"/>
  <w15:docId w15:val="{8A25C03E-E455-4ADD-9186-BBEA95DA7F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0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link w:val="Ttulo2"/>
    <w:uiPriority w:val="9"/>
    <w:locked/>
    <w:rsid w:val="00023046"/>
    <w:rPr>
      <w:rFonts w:ascii="Calibri Light" w:hAnsi="Calibri Light"/>
      <w:b/>
      <w:i/>
      <w:sz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semiHidden/>
    <w:locked/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semiHidden/>
    <w:locked/>
    <w:rPr>
      <w:sz w:val="24"/>
    </w:rPr>
  </w:style>
  <w:style w:type="character" w:styleId="Hipervnculo">
    <w:name w:val="Hyperlink"/>
    <w:uiPriority w:val="99"/>
    <w:rsid w:val="008E5862"/>
    <w:rPr>
      <w:color w:val="0000FF"/>
      <w:u w:val="single"/>
    </w:rPr>
  </w:style>
  <w:style w:type="character" w:styleId="nfasis">
    <w:name w:val="Emphasis"/>
    <w:uiPriority w:val="20"/>
    <w:qFormat/>
    <w:rsid w:val="00023046"/>
    <w:rPr>
      <w:i/>
    </w:rPr>
  </w:style>
  <w:style w:type="table" w:styleId="Tablaconcuadrcula">
    <w:name w:val="Table Grid"/>
    <w:basedOn w:val="Tablanormal"/>
    <w:uiPriority w:val="59"/>
    <w:rsid w:val="00BE4EBF"/>
    <w:pPr>
      <w:jc w:val="both"/>
    </w:pPr>
    <w:rPr>
      <w:rFonts w:ascii="Calibri" w:hAnsi="Calibri" w:eastAsia="Calibri"/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urense.uned.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Local\Temp\PAPEL_modelo_Cent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PAPEL_modelo_Centro.dotx</ap:Template>
  <ap:Application>Microsoft Word for the web</ap:Application>
  <ap:DocSecurity>0</ap:DocSecurity>
  <ap:ScaleCrop>false</ap:ScaleCrop>
  <ap:Company>UNED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MARIA CONCEPCION ALVAREZ GOMEZ</lastModifiedBy>
  <revision>12</revision>
  <lastPrinted>2020-04-29T11:28:00.0000000Z</lastPrinted>
  <dcterms:created xsi:type="dcterms:W3CDTF">2021-01-27T11:30:00.0000000Z</dcterms:created>
  <dcterms:modified xsi:type="dcterms:W3CDTF">2023-07-06T07:33:22.9805476Z</dcterms:modified>
</coreProperties>
</file>