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</w:t>
      </w:r>
      <w:proofErr w:type="gramStart"/>
      <w:r w:rsidRPr="00BB7A1C">
        <w:rPr>
          <w:rFonts w:ascii="Arial" w:hAnsi="Arial" w:cs="Arial"/>
          <w:b/>
          <w:sz w:val="20"/>
        </w:rPr>
        <w:t>.</w:t>
      </w:r>
      <w:r w:rsidR="00AD1572" w:rsidRPr="00BB7A1C">
        <w:rPr>
          <w:rFonts w:ascii="Arial" w:hAnsi="Arial" w:cs="Arial"/>
          <w:b/>
          <w:sz w:val="20"/>
        </w:rPr>
        <w:t>/</w:t>
      </w:r>
      <w:proofErr w:type="gramEnd"/>
      <w:r w:rsidR="00AD1572" w:rsidRPr="00BB7A1C">
        <w:rPr>
          <w:rFonts w:ascii="Arial" w:hAnsi="Arial" w:cs="Arial"/>
          <w:b/>
          <w:sz w:val="20"/>
        </w:rPr>
        <w:t>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6C27FDD" w:rsidR="00064DFF" w:rsidRPr="00BB7A1C" w:rsidRDefault="00692F73" w:rsidP="002F1BC3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CENTRO ASOCIADO DE OURENSE</w:t>
      </w:r>
      <w:bookmarkStart w:id="0" w:name="_GoBack"/>
      <w:bookmarkEnd w:id="0"/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452F" w14:textId="77777777" w:rsidR="003A7356" w:rsidRDefault="003A7356">
      <w:r>
        <w:separator/>
      </w:r>
    </w:p>
  </w:endnote>
  <w:endnote w:type="continuationSeparator" w:id="0">
    <w:p w14:paraId="4631831F" w14:textId="77777777" w:rsidR="003A7356" w:rsidRDefault="003A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2F7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5548B" w14:textId="77777777" w:rsidR="003A7356" w:rsidRDefault="003A7356">
      <w:r>
        <w:separator/>
      </w:r>
    </w:p>
  </w:footnote>
  <w:footnote w:type="continuationSeparator" w:id="0">
    <w:p w14:paraId="5353C913" w14:textId="77777777" w:rsidR="003A7356" w:rsidRDefault="003A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C25EF"/>
    <w:rsid w:val="002F1BC3"/>
    <w:rsid w:val="00301184"/>
    <w:rsid w:val="00302646"/>
    <w:rsid w:val="00390340"/>
    <w:rsid w:val="003A7356"/>
    <w:rsid w:val="003B0709"/>
    <w:rsid w:val="003E7D53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92F73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7E28-B9C5-45FE-99AF-A10B7E47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Secretaria</cp:lastModifiedBy>
  <cp:revision>3</cp:revision>
  <cp:lastPrinted>2012-12-04T09:36:00Z</cp:lastPrinted>
  <dcterms:created xsi:type="dcterms:W3CDTF">2022-01-21T08:41:00Z</dcterms:created>
  <dcterms:modified xsi:type="dcterms:W3CDTF">2022-02-18T09:40:00Z</dcterms:modified>
</cp:coreProperties>
</file>